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1D" w:rsidRDefault="0037131D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 w:rsidRPr="004D6197">
        <w:rPr>
          <w:rFonts w:ascii="Tahoma" w:hAnsi="Tahoma" w:cs="Tahoma"/>
          <w:b/>
          <w:sz w:val="36"/>
          <w:szCs w:val="36"/>
          <w:u w:val="single"/>
        </w:rPr>
        <w:t>ZÁSADY PŘÍPRAVKA</w:t>
      </w:r>
      <w:r>
        <w:rPr>
          <w:rFonts w:ascii="Tahoma" w:hAnsi="Tahoma" w:cs="Tahoma"/>
          <w:b/>
          <w:sz w:val="36"/>
          <w:szCs w:val="36"/>
          <w:u w:val="single"/>
        </w:rPr>
        <w:t xml:space="preserve"> </w:t>
      </w:r>
    </w:p>
    <w:p w:rsidR="0037131D" w:rsidRPr="004D6197" w:rsidRDefault="0037131D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bookmarkEnd w:id="0"/>
    <w:p w:rsidR="0037131D" w:rsidRDefault="0037131D" w:rsidP="006A6364">
      <w:pPr>
        <w:rPr>
          <w:rFonts w:ascii="Tahoma" w:hAnsi="Tahoma" w:cs="Tahoma"/>
        </w:rPr>
      </w:pPr>
    </w:p>
    <w:p w:rsidR="0037131D" w:rsidRDefault="0037131D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Přípravka: 18 předběžně přihlášených družstev (2010 a mladší)</w:t>
      </w:r>
      <w:r>
        <w:rPr>
          <w:rFonts w:ascii="Tahoma" w:hAnsi="Tahoma" w:cs="Tahoma"/>
        </w:rPr>
        <w:tab/>
      </w:r>
    </w:p>
    <w:p w:rsidR="0037131D" w:rsidRDefault="0037131D" w:rsidP="006A6364">
      <w:pPr>
        <w:rPr>
          <w:rFonts w:ascii="Tahoma" w:hAnsi="Tahoma" w:cs="Tahoma"/>
          <w:b/>
        </w:rPr>
      </w:pPr>
      <w:r w:rsidRPr="006A6364">
        <w:rPr>
          <w:rFonts w:ascii="Tahoma" w:hAnsi="Tahoma" w:cs="Tahoma"/>
          <w:b/>
        </w:rPr>
        <w:t>Systém turnajový</w:t>
      </w:r>
    </w:p>
    <w:p w:rsidR="0037131D" w:rsidRDefault="0037131D" w:rsidP="006A6364">
      <w:pPr>
        <w:rPr>
          <w:rFonts w:ascii="Tahoma" w:hAnsi="Tahoma" w:cs="Tahoma"/>
          <w:b/>
        </w:rPr>
      </w:pPr>
    </w:p>
    <w:p w:rsidR="0037131D" w:rsidRDefault="0037131D" w:rsidP="006A6364">
      <w:pPr>
        <w:rPr>
          <w:rFonts w:ascii="Tahoma" w:hAnsi="Tahoma" w:cs="Tahoma"/>
        </w:rPr>
      </w:pPr>
      <w:r w:rsidRPr="005F768A">
        <w:rPr>
          <w:rFonts w:ascii="Tahoma" w:hAnsi="Tahoma" w:cs="Tahoma"/>
        </w:rPr>
        <w:t xml:space="preserve">DHC A </w:t>
      </w:r>
      <w:r>
        <w:rPr>
          <w:rFonts w:ascii="Tahoma" w:hAnsi="Tahoma" w:cs="Tahoma"/>
        </w:rPr>
        <w:t xml:space="preserve">                               Talent Škoda JS Plzeň  C </w:t>
      </w:r>
    </w:p>
    <w:p w:rsidR="0037131D" w:rsidRPr="005F768A" w:rsidRDefault="0037131D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DHC B                                Talent</w:t>
      </w:r>
      <w:r w:rsidRPr="00E854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Škoda JS Plzeň  D </w:t>
      </w:r>
    </w:p>
    <w:p w:rsidR="0037131D" w:rsidRDefault="0037131D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DHC C                                Slavia VŠ chlapci A</w:t>
      </w:r>
    </w:p>
    <w:p w:rsidR="0037131D" w:rsidRDefault="0037131D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Šťáhlavy                             Slavia VŠ chlapci B</w:t>
      </w:r>
    </w:p>
    <w:p w:rsidR="0037131D" w:rsidRDefault="0037131D" w:rsidP="004D61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Cheb                                  Slavia VŠ dívky </w:t>
      </w:r>
    </w:p>
    <w:p w:rsidR="0037131D" w:rsidRDefault="0037131D" w:rsidP="004D619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Kynžvart A                          Rokycany A </w:t>
      </w:r>
    </w:p>
    <w:p w:rsidR="0037131D" w:rsidRDefault="0037131D" w:rsidP="004D6197">
      <w:pPr>
        <w:rPr>
          <w:rFonts w:ascii="Tahoma" w:hAnsi="Tahoma" w:cs="Tahoma"/>
        </w:rPr>
      </w:pPr>
      <w:r>
        <w:rPr>
          <w:rFonts w:ascii="Tahoma" w:hAnsi="Tahoma" w:cs="Tahoma"/>
        </w:rPr>
        <w:t>Kynžvart B                          Rokycany B</w:t>
      </w:r>
    </w:p>
    <w:p w:rsidR="0037131D" w:rsidRDefault="0037131D" w:rsidP="004D6197">
      <w:pPr>
        <w:rPr>
          <w:rFonts w:ascii="Tahoma" w:hAnsi="Tahoma" w:cs="Tahoma"/>
        </w:rPr>
      </w:pPr>
      <w:r>
        <w:rPr>
          <w:rFonts w:ascii="Tahoma" w:hAnsi="Tahoma" w:cs="Tahoma"/>
        </w:rPr>
        <w:t>Talent</w:t>
      </w:r>
      <w:r w:rsidRPr="00E854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Škoda JS Plzeň  A      Rokycany C</w:t>
      </w:r>
    </w:p>
    <w:p w:rsidR="0037131D" w:rsidRPr="005F768A" w:rsidRDefault="0037131D" w:rsidP="004D6197">
      <w:pPr>
        <w:rPr>
          <w:rFonts w:ascii="Tahoma" w:hAnsi="Tahoma" w:cs="Tahoma"/>
        </w:rPr>
      </w:pPr>
      <w:r>
        <w:rPr>
          <w:rFonts w:ascii="Tahoma" w:hAnsi="Tahoma" w:cs="Tahoma"/>
        </w:rPr>
        <w:t>Talent</w:t>
      </w:r>
      <w:r w:rsidRPr="00E854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Škoda JS Plzeň  B      Rokycany D </w:t>
      </w:r>
    </w:p>
    <w:p w:rsidR="0037131D" w:rsidRPr="005F768A" w:rsidRDefault="0037131D" w:rsidP="004D6197">
      <w:pPr>
        <w:rPr>
          <w:rFonts w:ascii="Tahoma" w:hAnsi="Tahoma" w:cs="Tahoma"/>
          <w:sz w:val="32"/>
          <w:szCs w:val="32"/>
        </w:rPr>
      </w:pPr>
    </w:p>
    <w:p w:rsidR="0037131D" w:rsidRDefault="0037131D" w:rsidP="004D6197">
      <w:pPr>
        <w:rPr>
          <w:rFonts w:ascii="Tahoma" w:hAnsi="Tahoma" w:cs="Tahoma"/>
          <w:sz w:val="32"/>
          <w:szCs w:val="32"/>
        </w:rPr>
      </w:pPr>
    </w:p>
    <w:p w:rsidR="0037131D" w:rsidRPr="00E8540A" w:rsidRDefault="0037131D" w:rsidP="005F768A">
      <w:pPr>
        <w:rPr>
          <w:rFonts w:ascii="Tahoma" w:hAnsi="Tahoma" w:cs="Tahoma"/>
          <w:sz w:val="32"/>
          <w:szCs w:val="32"/>
          <w:u w:val="single"/>
        </w:rPr>
      </w:pPr>
      <w:r w:rsidRPr="004D6197">
        <w:rPr>
          <w:rFonts w:ascii="Tahoma" w:hAnsi="Tahoma" w:cs="Tahoma"/>
          <w:sz w:val="32"/>
          <w:szCs w:val="32"/>
        </w:rPr>
        <w:t xml:space="preserve"> </w:t>
      </w:r>
      <w:r w:rsidRPr="00530ED8">
        <w:rPr>
          <w:rFonts w:ascii="Tahoma" w:hAnsi="Tahoma" w:cs="Tahoma"/>
          <w:sz w:val="32"/>
          <w:szCs w:val="32"/>
          <w:u w:val="single"/>
        </w:rPr>
        <w:t>TURNAJE:</w:t>
      </w:r>
    </w:p>
    <w:p w:rsidR="0037131D" w:rsidRPr="005F768A" w:rsidRDefault="0037131D" w:rsidP="005F768A">
      <w:pPr>
        <w:tabs>
          <w:tab w:val="left" w:pos="8640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7.10.18 –   Rokycany </w:t>
      </w:r>
    </w:p>
    <w:p w:rsidR="0037131D" w:rsidRPr="005F768A" w:rsidRDefault="0037131D" w:rsidP="005F768A">
      <w:pPr>
        <w:tabs>
          <w:tab w:val="left" w:pos="8640"/>
        </w:tabs>
        <w:rPr>
          <w:rFonts w:ascii="Tahoma" w:hAnsi="Tahoma" w:cs="Tahoma"/>
          <w:b/>
          <w:sz w:val="32"/>
          <w:szCs w:val="32"/>
        </w:rPr>
      </w:pPr>
      <w:r w:rsidRPr="005F768A">
        <w:rPr>
          <w:rFonts w:ascii="Tahoma" w:hAnsi="Tahoma" w:cs="Tahoma"/>
          <w:b/>
          <w:sz w:val="32"/>
          <w:szCs w:val="32"/>
        </w:rPr>
        <w:t xml:space="preserve">21.10.18 – Talent </w:t>
      </w:r>
      <w:r>
        <w:rPr>
          <w:rFonts w:ascii="Tahoma" w:hAnsi="Tahoma" w:cs="Tahoma"/>
          <w:b/>
          <w:sz w:val="32"/>
          <w:szCs w:val="32"/>
        </w:rPr>
        <w:t xml:space="preserve">Škoda JS </w:t>
      </w:r>
      <w:r w:rsidRPr="005F768A">
        <w:rPr>
          <w:rFonts w:ascii="Tahoma" w:hAnsi="Tahoma" w:cs="Tahoma"/>
          <w:b/>
          <w:sz w:val="32"/>
          <w:szCs w:val="32"/>
        </w:rPr>
        <w:t xml:space="preserve">Plzeň </w:t>
      </w:r>
    </w:p>
    <w:p w:rsidR="0037131D" w:rsidRDefault="0037131D" w:rsidP="005F768A">
      <w:pPr>
        <w:tabs>
          <w:tab w:val="left" w:pos="8640"/>
        </w:tabs>
        <w:rPr>
          <w:rFonts w:ascii="Tahoma" w:hAnsi="Tahoma" w:cs="Tahoma"/>
          <w:b/>
          <w:sz w:val="32"/>
          <w:szCs w:val="32"/>
        </w:rPr>
      </w:pPr>
      <w:r w:rsidRPr="005F768A">
        <w:rPr>
          <w:rFonts w:ascii="Tahoma" w:hAnsi="Tahoma" w:cs="Tahoma"/>
          <w:b/>
          <w:sz w:val="32"/>
          <w:szCs w:val="32"/>
        </w:rPr>
        <w:t>3.11.18 –   Lázně Kynžvart</w:t>
      </w:r>
    </w:p>
    <w:p w:rsidR="0037131D" w:rsidRPr="005F768A" w:rsidRDefault="0037131D" w:rsidP="005F768A">
      <w:pPr>
        <w:tabs>
          <w:tab w:val="left" w:pos="8640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24.11.18 – Cheb </w:t>
      </w:r>
      <w:r w:rsidRPr="005F768A">
        <w:rPr>
          <w:rFonts w:ascii="Tahoma" w:hAnsi="Tahoma" w:cs="Tahoma"/>
          <w:b/>
          <w:sz w:val="32"/>
          <w:szCs w:val="32"/>
        </w:rPr>
        <w:t xml:space="preserve"> </w:t>
      </w:r>
    </w:p>
    <w:p w:rsidR="0037131D" w:rsidRPr="005F768A" w:rsidRDefault="0037131D" w:rsidP="005F768A">
      <w:pPr>
        <w:tabs>
          <w:tab w:val="left" w:pos="8640"/>
        </w:tabs>
        <w:rPr>
          <w:rFonts w:ascii="Tahoma" w:hAnsi="Tahoma" w:cs="Tahoma"/>
          <w:b/>
          <w:sz w:val="32"/>
          <w:szCs w:val="32"/>
        </w:rPr>
      </w:pPr>
      <w:r w:rsidRPr="005F768A">
        <w:rPr>
          <w:rFonts w:ascii="Tahoma" w:hAnsi="Tahoma" w:cs="Tahoma"/>
          <w:b/>
          <w:sz w:val="32"/>
          <w:szCs w:val="32"/>
        </w:rPr>
        <w:t xml:space="preserve">1.12.18 –   DHC Plzeň </w:t>
      </w:r>
    </w:p>
    <w:p w:rsidR="0037131D" w:rsidRPr="005F768A" w:rsidRDefault="0037131D" w:rsidP="005F768A">
      <w:pPr>
        <w:tabs>
          <w:tab w:val="left" w:pos="8640"/>
        </w:tabs>
        <w:rPr>
          <w:rFonts w:ascii="Tahoma" w:hAnsi="Tahoma" w:cs="Tahoma"/>
          <w:b/>
          <w:sz w:val="32"/>
          <w:szCs w:val="32"/>
        </w:rPr>
      </w:pPr>
      <w:r w:rsidRPr="005F768A">
        <w:rPr>
          <w:rFonts w:ascii="Tahoma" w:hAnsi="Tahoma" w:cs="Tahoma"/>
          <w:b/>
          <w:sz w:val="32"/>
          <w:szCs w:val="32"/>
        </w:rPr>
        <w:t xml:space="preserve">26.1.19 –   Talent </w:t>
      </w:r>
      <w:r>
        <w:rPr>
          <w:rFonts w:ascii="Tahoma" w:hAnsi="Tahoma" w:cs="Tahoma"/>
          <w:b/>
          <w:sz w:val="32"/>
          <w:szCs w:val="32"/>
        </w:rPr>
        <w:t xml:space="preserve">Škoda JS </w:t>
      </w:r>
      <w:r w:rsidRPr="005F768A">
        <w:rPr>
          <w:rFonts w:ascii="Tahoma" w:hAnsi="Tahoma" w:cs="Tahoma"/>
          <w:b/>
          <w:sz w:val="32"/>
          <w:szCs w:val="32"/>
        </w:rPr>
        <w:t>Plze</w:t>
      </w:r>
      <w:r>
        <w:rPr>
          <w:rFonts w:ascii="Tahoma" w:hAnsi="Tahoma" w:cs="Tahoma"/>
          <w:b/>
          <w:sz w:val="32"/>
          <w:szCs w:val="32"/>
        </w:rPr>
        <w:t>ň (</w:t>
      </w:r>
      <w:r w:rsidRPr="005F768A">
        <w:rPr>
          <w:rFonts w:ascii="Tahoma" w:hAnsi="Tahoma" w:cs="Tahoma"/>
          <w:b/>
          <w:sz w:val="32"/>
          <w:szCs w:val="32"/>
        </w:rPr>
        <w:t>nafukovačka</w:t>
      </w:r>
      <w:r>
        <w:rPr>
          <w:rFonts w:ascii="Tahoma" w:hAnsi="Tahoma" w:cs="Tahoma"/>
          <w:b/>
          <w:sz w:val="32"/>
          <w:szCs w:val="32"/>
        </w:rPr>
        <w:t>)</w:t>
      </w:r>
    </w:p>
    <w:p w:rsidR="0037131D" w:rsidRDefault="0037131D">
      <w:pPr>
        <w:rPr>
          <w:rFonts w:ascii="Tahoma" w:hAnsi="Tahoma" w:cs="Tahoma"/>
        </w:rPr>
      </w:pPr>
    </w:p>
    <w:p w:rsidR="0037131D" w:rsidRPr="006A6364" w:rsidRDefault="0037131D">
      <w:pPr>
        <w:rPr>
          <w:rFonts w:ascii="Tahoma" w:hAnsi="Tahoma" w:cs="Tahoma"/>
        </w:rPr>
      </w:pPr>
    </w:p>
    <w:p w:rsidR="0037131D" w:rsidRDefault="0037131D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37131D" w:rsidRDefault="0037131D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37131D" w:rsidRDefault="0037131D">
      <w:pPr>
        <w:rPr>
          <w:rFonts w:ascii="Tahoma" w:hAnsi="Tahoma" w:cs="Tahoma"/>
        </w:rPr>
      </w:pPr>
    </w:p>
    <w:p w:rsidR="0037131D" w:rsidRDefault="003713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zajišťuje turnaj ve své režii a je povinen zajistit i rozhodčí. </w:t>
      </w:r>
    </w:p>
    <w:p w:rsidR="0037131D" w:rsidRDefault="0037131D">
      <w:pPr>
        <w:rPr>
          <w:rFonts w:ascii="Tahoma" w:hAnsi="Tahoma" w:cs="Tahoma"/>
        </w:rPr>
      </w:pPr>
    </w:p>
    <w:p w:rsidR="0037131D" w:rsidRDefault="003713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>Talent turnaj mini 4+1 25.08.201</w:t>
      </w:r>
      <w:r>
        <w:rPr>
          <w:rFonts w:ascii="Tahoma" w:hAnsi="Tahoma" w:cs="Tahoma"/>
          <w:i/>
        </w:rPr>
        <w:t>8</w:t>
      </w:r>
      <w:r w:rsidRPr="00CE7C40">
        <w:rPr>
          <w:rFonts w:ascii="Tahoma" w:hAnsi="Tahoma" w:cs="Tahoma"/>
          <w:i/>
        </w:rPr>
        <w:t>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37131D" w:rsidRPr="006A6364" w:rsidRDefault="0037131D">
      <w:pPr>
        <w:rPr>
          <w:rFonts w:ascii="Tahoma" w:hAnsi="Tahoma" w:cs="Tahoma"/>
        </w:rPr>
      </w:pPr>
    </w:p>
    <w:p w:rsidR="0037131D" w:rsidRDefault="0037131D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Každý pořadatel obdrží </w:t>
      </w:r>
      <w:r w:rsidRPr="006A6364">
        <w:rPr>
          <w:rFonts w:ascii="Tahoma" w:hAnsi="Tahoma" w:cs="Tahoma"/>
          <w:b/>
        </w:rPr>
        <w:t>minimálně 10 dnů</w:t>
      </w:r>
      <w:r w:rsidRPr="006A6364">
        <w:rPr>
          <w:rFonts w:ascii="Tahoma" w:hAnsi="Tahoma" w:cs="Tahoma"/>
        </w:rPr>
        <w:t xml:space="preserve"> před pořádáním turnaje přihlášky s počtem družstev a požadavkem na zařazení do skupin</w:t>
      </w:r>
      <w:r>
        <w:rPr>
          <w:rFonts w:ascii="Tahoma" w:hAnsi="Tahoma" w:cs="Tahoma"/>
        </w:rPr>
        <w:t xml:space="preserve"> od zodpovědné osoby z každého klubu</w:t>
      </w:r>
      <w:r w:rsidRPr="006A6364">
        <w:rPr>
          <w:rFonts w:ascii="Tahoma" w:hAnsi="Tahoma" w:cs="Tahoma"/>
        </w:rPr>
        <w:t>. Požadavek na zařazení do skupin NENÍ ZÁVAZNÝ PRO POŘADATELE.</w:t>
      </w:r>
    </w:p>
    <w:p w:rsidR="0037131D" w:rsidRDefault="0037131D">
      <w:pPr>
        <w:rPr>
          <w:rFonts w:ascii="Tahoma" w:hAnsi="Tahoma" w:cs="Tahoma"/>
        </w:rPr>
      </w:pPr>
    </w:p>
    <w:p w:rsidR="0037131D" w:rsidRDefault="003713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37131D" w:rsidRDefault="0037131D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37131D" w:rsidRDefault="0037131D">
      <w:pPr>
        <w:rPr>
          <w:rFonts w:ascii="Tahoma" w:hAnsi="Tahoma" w:cs="Tahoma"/>
        </w:rPr>
      </w:pPr>
    </w:p>
    <w:p w:rsidR="0037131D" w:rsidRPr="006A6364" w:rsidRDefault="0037131D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dbát na plynulost turnaje, a proto je třeba, aby na jednom hřišti hrála pouze 1 skupina. Tím bude zajištěna i dostatečná hrací doba pro jedno družstvo, minimálně 50 minut, ideálně 60 minut. Pokud je více skupin a méně hřišť je možné turnaj rozdělit na dopolední a odpolední část.</w:t>
      </w:r>
    </w:p>
    <w:sectPr w:rsidR="0037131D" w:rsidRPr="006A6364" w:rsidSect="005F768A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570"/>
    <w:multiLevelType w:val="multilevel"/>
    <w:tmpl w:val="9DAA213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>
    <w:nsid w:val="56704DE7"/>
    <w:multiLevelType w:val="multilevel"/>
    <w:tmpl w:val="DB501E2C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8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E21AED"/>
    <w:multiLevelType w:val="multilevel"/>
    <w:tmpl w:val="5A1442FE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8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41F5B"/>
    <w:rsid w:val="000828DF"/>
    <w:rsid w:val="00200AC4"/>
    <w:rsid w:val="0020645F"/>
    <w:rsid w:val="00285F7F"/>
    <w:rsid w:val="002C10C0"/>
    <w:rsid w:val="002F4AF3"/>
    <w:rsid w:val="0037131D"/>
    <w:rsid w:val="004D6197"/>
    <w:rsid w:val="005027B3"/>
    <w:rsid w:val="00524EFB"/>
    <w:rsid w:val="00530ED8"/>
    <w:rsid w:val="005D0D53"/>
    <w:rsid w:val="005F768A"/>
    <w:rsid w:val="00616F2D"/>
    <w:rsid w:val="006A6364"/>
    <w:rsid w:val="0079559A"/>
    <w:rsid w:val="00801802"/>
    <w:rsid w:val="00856DB0"/>
    <w:rsid w:val="008F510E"/>
    <w:rsid w:val="00964624"/>
    <w:rsid w:val="00B228DC"/>
    <w:rsid w:val="00C425DE"/>
    <w:rsid w:val="00C45390"/>
    <w:rsid w:val="00CE7C40"/>
    <w:rsid w:val="00D70D03"/>
    <w:rsid w:val="00E40E0E"/>
    <w:rsid w:val="00E8540A"/>
    <w:rsid w:val="00F23E35"/>
    <w:rsid w:val="00FA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C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290</Words>
  <Characters>1712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PŘÍPRAVKA 4+1</dc:title>
  <dc:subject/>
  <dc:creator>Tomáš Černý</dc:creator>
  <cp:keywords/>
  <dc:description/>
  <cp:lastModifiedBy>házená</cp:lastModifiedBy>
  <cp:revision>5</cp:revision>
  <cp:lastPrinted>2018-02-13T15:04:00Z</cp:lastPrinted>
  <dcterms:created xsi:type="dcterms:W3CDTF">2018-08-14T20:37:00Z</dcterms:created>
  <dcterms:modified xsi:type="dcterms:W3CDTF">2018-08-22T09:27:00Z</dcterms:modified>
</cp:coreProperties>
</file>